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18" w:rsidRPr="00ED40EF" w:rsidRDefault="00653A18" w:rsidP="00653A18">
      <w:pPr>
        <w:pStyle w:val="AppendixHeading2"/>
        <w:tabs>
          <w:tab w:val="clear" w:pos="0"/>
          <w:tab w:val="clear" w:pos="926"/>
        </w:tabs>
        <w:ind w:left="0"/>
      </w:pPr>
      <w:bookmarkStart w:id="0" w:name="_Toc311117442"/>
      <w:bookmarkStart w:id="1" w:name="_Toc311562413"/>
      <w:r w:rsidRPr="00ED40EF">
        <w:t>Plan-on-a-Page</w:t>
      </w:r>
      <w:bookmarkEnd w:id="0"/>
      <w:bookmarkEnd w:id="1"/>
      <w:r w:rsidR="00C539E6">
        <w:t xml:space="preserve">  -  </w:t>
      </w:r>
      <w:r w:rsidR="00814230">
        <w:rPr>
          <w:i/>
        </w:rPr>
        <w:t>insert project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1"/>
        <w:gridCol w:w="487"/>
        <w:gridCol w:w="499"/>
        <w:gridCol w:w="23"/>
        <w:gridCol w:w="425"/>
        <w:gridCol w:w="633"/>
        <w:gridCol w:w="487"/>
        <w:gridCol w:w="156"/>
        <w:gridCol w:w="331"/>
        <w:gridCol w:w="236"/>
        <w:gridCol w:w="239"/>
        <w:gridCol w:w="88"/>
        <w:gridCol w:w="487"/>
        <w:gridCol w:w="284"/>
        <w:gridCol w:w="217"/>
        <w:gridCol w:w="487"/>
        <w:gridCol w:w="182"/>
        <w:gridCol w:w="305"/>
        <w:gridCol w:w="487"/>
        <w:gridCol w:w="487"/>
        <w:gridCol w:w="492"/>
      </w:tblGrid>
      <w:tr w:rsidR="00653A18" w:rsidRPr="00ED40EF" w:rsidTr="005B14F8">
        <w:tc>
          <w:tcPr>
            <w:tcW w:w="6026" w:type="dxa"/>
            <w:gridSpan w:val="14"/>
          </w:tcPr>
          <w:p w:rsidR="00653A18" w:rsidRPr="00C539E6" w:rsidRDefault="00653A18" w:rsidP="004226DF">
            <w:pPr>
              <w:pStyle w:val="BodyText"/>
              <w:rPr>
                <w:b/>
                <w:sz w:val="16"/>
                <w:szCs w:val="16"/>
              </w:rPr>
            </w:pPr>
            <w:r w:rsidRPr="00C539E6">
              <w:rPr>
                <w:b/>
                <w:sz w:val="16"/>
                <w:szCs w:val="16"/>
              </w:rPr>
              <w:t>Overall complexity rating to achieve specified end-state</w:t>
            </w:r>
          </w:p>
        </w:tc>
        <w:tc>
          <w:tcPr>
            <w:tcW w:w="2657" w:type="dxa"/>
            <w:gridSpan w:val="7"/>
            <w:shd w:val="clear" w:color="auto" w:fill="auto"/>
          </w:tcPr>
          <w:p w:rsidR="00653A18" w:rsidRPr="00ED40EF" w:rsidRDefault="00814230" w:rsidP="004226DF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Green/</w:t>
            </w:r>
            <w:r w:rsidR="009A1AEE">
              <w:rPr>
                <w:sz w:val="16"/>
                <w:szCs w:val="16"/>
              </w:rPr>
              <w:t>Amber</w:t>
            </w:r>
            <w:r>
              <w:rPr>
                <w:sz w:val="16"/>
                <w:szCs w:val="16"/>
              </w:rPr>
              <w:t>/Red</w:t>
            </w:r>
          </w:p>
        </w:tc>
      </w:tr>
      <w:tr w:rsidR="005B14F8" w:rsidRPr="00ED40EF" w:rsidTr="005B14F8">
        <w:tc>
          <w:tcPr>
            <w:tcW w:w="6026" w:type="dxa"/>
            <w:gridSpan w:val="14"/>
          </w:tcPr>
          <w:p w:rsidR="005B14F8" w:rsidRPr="00C539E6" w:rsidRDefault="00911BF2" w:rsidP="00911BF2">
            <w:pPr>
              <w:pStyle w:val="BodyText"/>
              <w:rPr>
                <w:b/>
                <w:sz w:val="16"/>
                <w:szCs w:val="16"/>
              </w:rPr>
            </w:pPr>
            <w:r w:rsidRPr="00C539E6">
              <w:rPr>
                <w:b/>
                <w:sz w:val="16"/>
                <w:szCs w:val="16"/>
              </w:rPr>
              <w:t>Implementation track</w:t>
            </w:r>
          </w:p>
        </w:tc>
        <w:tc>
          <w:tcPr>
            <w:tcW w:w="2657" w:type="dxa"/>
            <w:gridSpan w:val="7"/>
            <w:shd w:val="clear" w:color="auto" w:fill="auto"/>
          </w:tcPr>
          <w:p w:rsidR="005B14F8" w:rsidRPr="00ED40EF" w:rsidRDefault="005B14F8" w:rsidP="00CB394D">
            <w:pPr>
              <w:pStyle w:val="BodyText"/>
              <w:rPr>
                <w:sz w:val="16"/>
                <w:szCs w:val="16"/>
              </w:rPr>
            </w:pPr>
          </w:p>
        </w:tc>
      </w:tr>
      <w:tr w:rsidR="00653A18" w:rsidRPr="00ED40EF" w:rsidTr="004226DF">
        <w:tc>
          <w:tcPr>
            <w:tcW w:w="1651" w:type="dxa"/>
          </w:tcPr>
          <w:p w:rsidR="00653A18" w:rsidRPr="00C539E6" w:rsidRDefault="005B14F8" w:rsidP="004226DF">
            <w:pPr>
              <w:pStyle w:val="BodyText"/>
              <w:rPr>
                <w:b/>
                <w:sz w:val="16"/>
                <w:szCs w:val="16"/>
              </w:rPr>
            </w:pPr>
            <w:r w:rsidRPr="00C539E6">
              <w:rPr>
                <w:b/>
                <w:sz w:val="16"/>
                <w:szCs w:val="16"/>
              </w:rPr>
              <w:t xml:space="preserve">Function </w:t>
            </w:r>
            <w:r w:rsidR="00653A18" w:rsidRPr="00C539E6">
              <w:rPr>
                <w:b/>
                <w:sz w:val="16"/>
                <w:szCs w:val="16"/>
              </w:rPr>
              <w:t>Definition</w:t>
            </w:r>
          </w:p>
        </w:tc>
        <w:tc>
          <w:tcPr>
            <w:tcW w:w="7032" w:type="dxa"/>
            <w:gridSpan w:val="20"/>
          </w:tcPr>
          <w:p w:rsidR="00653A18" w:rsidRPr="00814230" w:rsidRDefault="00814230" w:rsidP="004226DF">
            <w:pPr>
              <w:pStyle w:val="Body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Insert description here</w:t>
            </w:r>
            <w:r w:rsidR="00FD614D" w:rsidRPr="00814230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653A18" w:rsidRPr="00ED40EF" w:rsidTr="00FD6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18" w:rsidRPr="00ED40EF" w:rsidRDefault="00653A18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53A18" w:rsidRPr="00ED40EF" w:rsidRDefault="00302F55" w:rsidP="004226DF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Dept 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53A18" w:rsidRPr="00ED40EF" w:rsidRDefault="00302F55" w:rsidP="004226DF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Dept 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53A18" w:rsidRPr="00ED40EF" w:rsidRDefault="00302F55" w:rsidP="004226DF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Dept 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53A18" w:rsidRPr="00ED40EF" w:rsidRDefault="00653A18" w:rsidP="004226DF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53A18" w:rsidRPr="00ED40EF" w:rsidRDefault="00653A18" w:rsidP="004226DF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53A18" w:rsidRPr="00ED40EF" w:rsidRDefault="00653A18" w:rsidP="004226DF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53A18" w:rsidRPr="00ED40EF" w:rsidRDefault="00653A18" w:rsidP="004226DF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53A18" w:rsidRPr="00ED40EF" w:rsidRDefault="00653A18" w:rsidP="004226DF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53A18" w:rsidRPr="00ED40EF" w:rsidRDefault="00653A18" w:rsidP="004226DF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53A18" w:rsidRPr="00ED40EF" w:rsidRDefault="00653A18" w:rsidP="004226DF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53A18" w:rsidRPr="00ED40EF" w:rsidRDefault="00653A18" w:rsidP="004226DF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53A18" w:rsidRPr="00ED40EF" w:rsidRDefault="00653A18" w:rsidP="004226DF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53A18" w:rsidRPr="00ED40EF" w:rsidRDefault="00653A18" w:rsidP="004226DF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653A18" w:rsidRPr="00ED40EF" w:rsidRDefault="00653A18" w:rsidP="004226DF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53A18" w:rsidRPr="00ED40EF" w:rsidTr="005B1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3A18" w:rsidRPr="00FD614D" w:rsidRDefault="00653A18" w:rsidP="004226DF">
            <w:pPr>
              <w:pStyle w:val="BodyText"/>
              <w:rPr>
                <w:b/>
                <w:sz w:val="16"/>
                <w:szCs w:val="16"/>
              </w:rPr>
            </w:pPr>
            <w:r w:rsidRPr="00FD614D">
              <w:rPr>
                <w:b/>
                <w:sz w:val="16"/>
                <w:szCs w:val="16"/>
              </w:rPr>
              <w:t>Current State</w:t>
            </w:r>
          </w:p>
          <w:p w:rsidR="005B14F8" w:rsidRDefault="005B14F8" w:rsidP="004226DF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is this function done today E/P/A</w:t>
            </w:r>
            <w:r w:rsidR="00FD614D">
              <w:rPr>
                <w:sz w:val="16"/>
                <w:szCs w:val="16"/>
              </w:rPr>
              <w:t xml:space="preserve"> (embedded, pooled assigned)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3A18" w:rsidRPr="00ED40EF" w:rsidRDefault="00653A18" w:rsidP="004226DF">
            <w:pPr>
              <w:pStyle w:val="BodyText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</w:tr>
      <w:tr w:rsidR="00653A18" w:rsidRPr="00ED40EF" w:rsidTr="005B14F8">
        <w:tc>
          <w:tcPr>
            <w:tcW w:w="1651" w:type="dxa"/>
          </w:tcPr>
          <w:p w:rsidR="00653A18" w:rsidRPr="00C539E6" w:rsidRDefault="005B14F8" w:rsidP="004226DF">
            <w:pPr>
              <w:pStyle w:val="BodyText"/>
              <w:rPr>
                <w:b/>
                <w:sz w:val="16"/>
                <w:szCs w:val="16"/>
              </w:rPr>
            </w:pPr>
            <w:r w:rsidRPr="00C539E6">
              <w:rPr>
                <w:b/>
                <w:sz w:val="16"/>
                <w:szCs w:val="16"/>
              </w:rPr>
              <w:t>HR FTEs linked to function</w:t>
            </w:r>
            <w:r w:rsidR="00911BF2" w:rsidRPr="00C539E6">
              <w:rPr>
                <w:b/>
                <w:sz w:val="16"/>
                <w:szCs w:val="16"/>
              </w:rPr>
              <w:t xml:space="preserve"> DAPSSCO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653A18" w:rsidRPr="00ED40EF" w:rsidRDefault="00653A18" w:rsidP="004226DF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</w:tr>
      <w:tr w:rsidR="00BF55D2" w:rsidRPr="00ED40EF" w:rsidTr="00AF2703">
        <w:tc>
          <w:tcPr>
            <w:tcW w:w="1651" w:type="dxa"/>
          </w:tcPr>
          <w:p w:rsidR="00BF55D2" w:rsidRPr="00BF55D2" w:rsidRDefault="00BF55D2" w:rsidP="00CB394D">
            <w:pPr>
              <w:pStyle w:val="BodyText"/>
              <w:rPr>
                <w:b/>
                <w:sz w:val="16"/>
                <w:szCs w:val="16"/>
              </w:rPr>
            </w:pPr>
            <w:r w:rsidRPr="00BF55D2">
              <w:rPr>
                <w:b/>
                <w:sz w:val="16"/>
                <w:szCs w:val="16"/>
              </w:rPr>
              <w:t>Service definition</w:t>
            </w:r>
          </w:p>
        </w:tc>
        <w:tc>
          <w:tcPr>
            <w:tcW w:w="7032" w:type="dxa"/>
            <w:gridSpan w:val="20"/>
            <w:tcBorders>
              <w:bottom w:val="single" w:sz="4" w:space="0" w:color="auto"/>
            </w:tcBorders>
          </w:tcPr>
          <w:p w:rsidR="00BF55D2" w:rsidRPr="00814230" w:rsidRDefault="00BF55D2" w:rsidP="000942A7">
            <w:pPr>
              <w:pStyle w:val="Body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Insert description here</w:t>
            </w:r>
            <w:r w:rsidRPr="00814230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BF55D2" w:rsidRPr="00ED40EF" w:rsidTr="000618CF">
        <w:tc>
          <w:tcPr>
            <w:tcW w:w="1651" w:type="dxa"/>
          </w:tcPr>
          <w:p w:rsidR="00BF55D2" w:rsidRPr="00C539E6" w:rsidRDefault="00BF55D2" w:rsidP="004226DF">
            <w:pPr>
              <w:pStyle w:val="BodyText"/>
              <w:rPr>
                <w:b/>
                <w:sz w:val="18"/>
                <w:szCs w:val="16"/>
              </w:rPr>
            </w:pPr>
            <w:r w:rsidRPr="00C539E6">
              <w:rPr>
                <w:b/>
                <w:sz w:val="18"/>
                <w:szCs w:val="16"/>
              </w:rPr>
              <w:t>Future State</w:t>
            </w:r>
            <w:r w:rsidR="00302F55">
              <w:rPr>
                <w:b/>
                <w:sz w:val="18"/>
                <w:szCs w:val="16"/>
              </w:rPr>
              <w:t xml:space="preserve"> - E/P/A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sz w:val="16"/>
                <w:szCs w:val="16"/>
              </w:rPr>
            </w:pPr>
          </w:p>
        </w:tc>
      </w:tr>
      <w:tr w:rsidR="00BF55D2" w:rsidRPr="00ED40EF" w:rsidTr="000618CF">
        <w:tc>
          <w:tcPr>
            <w:tcW w:w="1651" w:type="dxa"/>
          </w:tcPr>
          <w:p w:rsidR="00BF55D2" w:rsidRPr="00C539E6" w:rsidRDefault="00BF55D2" w:rsidP="004226DF">
            <w:pPr>
              <w:pStyle w:val="BodyText"/>
              <w:rPr>
                <w:b/>
                <w:sz w:val="16"/>
                <w:szCs w:val="16"/>
              </w:rPr>
            </w:pPr>
            <w:r w:rsidRPr="00C539E6">
              <w:rPr>
                <w:b/>
                <w:sz w:val="16"/>
                <w:szCs w:val="16"/>
              </w:rPr>
              <w:t>Future State FTEs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F55D2" w:rsidRPr="00ED40EF" w:rsidRDefault="00BF55D2" w:rsidP="009A301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55D2" w:rsidRPr="00ED40EF" w:rsidTr="000618CF">
        <w:tc>
          <w:tcPr>
            <w:tcW w:w="1651" w:type="dxa"/>
          </w:tcPr>
          <w:p w:rsidR="00BF55D2" w:rsidRPr="00C539E6" w:rsidRDefault="00BF55D2" w:rsidP="005B14F8">
            <w:pPr>
              <w:pStyle w:val="BodyText"/>
              <w:rPr>
                <w:b/>
                <w:sz w:val="16"/>
                <w:szCs w:val="16"/>
              </w:rPr>
            </w:pPr>
            <w:r w:rsidRPr="00C539E6">
              <w:rPr>
                <w:b/>
                <w:sz w:val="16"/>
                <w:szCs w:val="16"/>
              </w:rPr>
              <w:t>End-state Agreement obtained (Y/N)</w:t>
            </w:r>
          </w:p>
        </w:tc>
        <w:tc>
          <w:tcPr>
            <w:tcW w:w="487" w:type="dxa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vAlign w:val="center"/>
          </w:tcPr>
          <w:p w:rsidR="00BF55D2" w:rsidRPr="00ED40EF" w:rsidRDefault="00BF55D2" w:rsidP="004226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55D2" w:rsidRPr="00ED40EF" w:rsidTr="00102A46">
        <w:tc>
          <w:tcPr>
            <w:tcW w:w="1651" w:type="dxa"/>
          </w:tcPr>
          <w:p w:rsidR="00BF55D2" w:rsidRPr="00C539E6" w:rsidRDefault="00BF55D2" w:rsidP="005B14F8">
            <w:pPr>
              <w:pStyle w:val="BodyText"/>
              <w:rPr>
                <w:b/>
                <w:sz w:val="16"/>
                <w:szCs w:val="16"/>
              </w:rPr>
            </w:pPr>
            <w:r w:rsidRPr="00C539E6">
              <w:rPr>
                <w:b/>
                <w:sz w:val="16"/>
                <w:szCs w:val="16"/>
              </w:rPr>
              <w:t>Future service</w:t>
            </w:r>
          </w:p>
        </w:tc>
        <w:tc>
          <w:tcPr>
            <w:tcW w:w="7032" w:type="dxa"/>
            <w:gridSpan w:val="20"/>
          </w:tcPr>
          <w:p w:rsidR="00BF55D2" w:rsidRPr="00814230" w:rsidRDefault="00BF55D2" w:rsidP="000942A7">
            <w:pPr>
              <w:pStyle w:val="Body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Insert description here</w:t>
            </w:r>
            <w:r w:rsidRPr="00814230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BF55D2" w:rsidRPr="00ED40EF" w:rsidTr="00FD614D">
        <w:trPr>
          <w:trHeight w:val="1413"/>
        </w:trPr>
        <w:tc>
          <w:tcPr>
            <w:tcW w:w="1651" w:type="dxa"/>
          </w:tcPr>
          <w:p w:rsidR="00BF55D2" w:rsidRPr="00C539E6" w:rsidRDefault="00BF55D2" w:rsidP="004226DF">
            <w:pPr>
              <w:pStyle w:val="BodyText"/>
              <w:rPr>
                <w:b/>
                <w:sz w:val="16"/>
                <w:szCs w:val="16"/>
              </w:rPr>
            </w:pPr>
            <w:r w:rsidRPr="00C539E6">
              <w:rPr>
                <w:b/>
                <w:sz w:val="16"/>
                <w:szCs w:val="16"/>
              </w:rPr>
              <w:t>Constraints and/or changes in progress</w:t>
            </w:r>
          </w:p>
        </w:tc>
        <w:tc>
          <w:tcPr>
            <w:tcW w:w="3516" w:type="dxa"/>
            <w:gridSpan w:val="10"/>
          </w:tcPr>
          <w:p w:rsidR="00BF55D2" w:rsidRDefault="00BF55D2" w:rsidP="00590BB9">
            <w:pPr>
              <w:pStyle w:val="BodyText"/>
              <w:rPr>
                <w:sz w:val="16"/>
                <w:szCs w:val="16"/>
              </w:rPr>
            </w:pPr>
            <w:r w:rsidRPr="00911BF2">
              <w:rPr>
                <w:b/>
                <w:sz w:val="16"/>
                <w:szCs w:val="16"/>
              </w:rPr>
              <w:t>Process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3516" w:type="dxa"/>
            <w:gridSpan w:val="10"/>
          </w:tcPr>
          <w:p w:rsidR="00BF55D2" w:rsidRDefault="00BF55D2" w:rsidP="00590BB9">
            <w:pPr>
              <w:pStyle w:val="BodyText"/>
              <w:rPr>
                <w:sz w:val="16"/>
                <w:szCs w:val="16"/>
              </w:rPr>
            </w:pPr>
            <w:r w:rsidRPr="00911BF2">
              <w:rPr>
                <w:b/>
                <w:sz w:val="16"/>
                <w:szCs w:val="16"/>
              </w:rPr>
              <w:t>System</w:t>
            </w:r>
            <w:r>
              <w:rPr>
                <w:sz w:val="16"/>
                <w:szCs w:val="16"/>
              </w:rPr>
              <w:t xml:space="preserve">: </w:t>
            </w:r>
          </w:p>
        </w:tc>
      </w:tr>
      <w:tr w:rsidR="00BF55D2" w:rsidRPr="00ED40EF" w:rsidTr="00B71041">
        <w:trPr>
          <w:trHeight w:val="2138"/>
        </w:trPr>
        <w:tc>
          <w:tcPr>
            <w:tcW w:w="1651" w:type="dxa"/>
          </w:tcPr>
          <w:p w:rsidR="00BF55D2" w:rsidRPr="00C539E6" w:rsidRDefault="00BF55D2" w:rsidP="004226DF">
            <w:pPr>
              <w:pStyle w:val="BodyText"/>
              <w:rPr>
                <w:b/>
                <w:sz w:val="16"/>
                <w:szCs w:val="16"/>
              </w:rPr>
            </w:pPr>
            <w:r w:rsidRPr="00C539E6">
              <w:rPr>
                <w:b/>
                <w:sz w:val="16"/>
                <w:szCs w:val="16"/>
              </w:rPr>
              <w:t>Implementation timing:</w:t>
            </w:r>
          </w:p>
          <w:p w:rsidR="00BF55D2" w:rsidRPr="00C539E6" w:rsidRDefault="00BF55D2" w:rsidP="004226DF">
            <w:pPr>
              <w:pStyle w:val="BodyText"/>
              <w:rPr>
                <w:b/>
                <w:sz w:val="16"/>
                <w:szCs w:val="16"/>
              </w:rPr>
            </w:pPr>
            <w:r w:rsidRPr="00C539E6">
              <w:rPr>
                <w:b/>
                <w:sz w:val="16"/>
                <w:szCs w:val="16"/>
              </w:rPr>
              <w:t>Tranche and rationale</w:t>
            </w:r>
          </w:p>
        </w:tc>
        <w:tc>
          <w:tcPr>
            <w:tcW w:w="7032" w:type="dxa"/>
            <w:gridSpan w:val="20"/>
          </w:tcPr>
          <w:p w:rsidR="00BF55D2" w:rsidRDefault="00BF55D2" w:rsidP="004226DF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Tranche: 1 </w:t>
            </w:r>
          </w:p>
          <w:p w:rsidR="00BF55D2" w:rsidRDefault="00BF55D2" w:rsidP="004226DF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Rationale: </w:t>
            </w:r>
          </w:p>
          <w:p w:rsidR="00BF55D2" w:rsidRDefault="00BF55D2" w:rsidP="004226DF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Key Activities: </w:t>
            </w:r>
          </w:p>
          <w:p w:rsidR="00BF55D2" w:rsidRPr="00ED40EF" w:rsidRDefault="00BF55D2" w:rsidP="004226DF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Plan: </w:t>
            </w:r>
          </w:p>
          <w:p w:rsidR="00BF55D2" w:rsidRPr="00ED40EF" w:rsidRDefault="00BF55D2" w:rsidP="004226DF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Design: </w:t>
            </w:r>
          </w:p>
          <w:p w:rsidR="00BF55D2" w:rsidRPr="00ED40EF" w:rsidRDefault="00BF55D2" w:rsidP="004226DF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</w:tr>
      <w:tr w:rsidR="00BF55D2" w:rsidRPr="00ED40EF" w:rsidTr="004172F5">
        <w:trPr>
          <w:trHeight w:val="662"/>
        </w:trPr>
        <w:tc>
          <w:tcPr>
            <w:tcW w:w="2660" w:type="dxa"/>
            <w:gridSpan w:val="4"/>
          </w:tcPr>
          <w:p w:rsidR="00BF55D2" w:rsidRDefault="00BF55D2" w:rsidP="00944596">
            <w:pPr>
              <w:pStyle w:val="BodyText"/>
              <w:ind w:left="49"/>
              <w:rPr>
                <w:sz w:val="16"/>
                <w:szCs w:val="16"/>
              </w:rPr>
            </w:pPr>
            <w:r w:rsidRPr="00C539E6">
              <w:rPr>
                <w:b/>
                <w:sz w:val="16"/>
                <w:szCs w:val="16"/>
              </w:rPr>
              <w:t>Benefits:</w:t>
            </w:r>
            <w:r>
              <w:rPr>
                <w:sz w:val="16"/>
                <w:szCs w:val="16"/>
              </w:rPr>
              <w:t xml:space="preserve"> The overarching benefits of the </w:t>
            </w:r>
            <w:r>
              <w:rPr>
                <w:i/>
                <w:sz w:val="16"/>
                <w:szCs w:val="16"/>
              </w:rPr>
              <w:t>insert project name</w:t>
            </w:r>
            <w:r>
              <w:rPr>
                <w:sz w:val="16"/>
                <w:szCs w:val="16"/>
              </w:rPr>
              <w:t xml:space="preserve"> project are:</w:t>
            </w:r>
          </w:p>
          <w:p w:rsidR="00944596" w:rsidRPr="00ED40EF" w:rsidRDefault="00944596" w:rsidP="00944596">
            <w:pPr>
              <w:pStyle w:val="BodyText"/>
              <w:ind w:left="49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</w:tcPr>
          <w:p w:rsidR="00BF55D2" w:rsidRDefault="00BF55D2" w:rsidP="00CB394D">
            <w:pPr>
              <w:pStyle w:val="Body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Qualitative</w:t>
            </w:r>
          </w:p>
          <w:p w:rsidR="00BF55D2" w:rsidRPr="000342C5" w:rsidRDefault="00BF55D2" w:rsidP="00CB394D">
            <w:pPr>
              <w:pStyle w:val="BodyTex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7"/>
          </w:tcPr>
          <w:p w:rsidR="00BF55D2" w:rsidRDefault="00BF55D2" w:rsidP="00CB394D">
            <w:pPr>
              <w:pStyle w:val="Body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Quantitative</w:t>
            </w:r>
          </w:p>
          <w:p w:rsidR="00BF55D2" w:rsidRPr="000342C5" w:rsidRDefault="00BF55D2" w:rsidP="00CB394D">
            <w:pPr>
              <w:pStyle w:val="BodyText"/>
              <w:rPr>
                <w:b/>
                <w:sz w:val="16"/>
                <w:szCs w:val="16"/>
              </w:rPr>
            </w:pPr>
          </w:p>
        </w:tc>
        <w:tc>
          <w:tcPr>
            <w:tcW w:w="1771" w:type="dxa"/>
            <w:gridSpan w:val="4"/>
          </w:tcPr>
          <w:p w:rsidR="00BF55D2" w:rsidRPr="00944596" w:rsidRDefault="00BF55D2" w:rsidP="00CB394D">
            <w:pPr>
              <w:pStyle w:val="BodyText"/>
              <w:ind w:left="-38"/>
              <w:rPr>
                <w:b/>
                <w:sz w:val="16"/>
                <w:szCs w:val="16"/>
              </w:rPr>
            </w:pPr>
            <w:r w:rsidRPr="00944596">
              <w:rPr>
                <w:b/>
                <w:sz w:val="16"/>
                <w:szCs w:val="16"/>
              </w:rPr>
              <w:t>Risk to benefits</w:t>
            </w:r>
          </w:p>
        </w:tc>
      </w:tr>
      <w:tr w:rsidR="00BF55D2" w:rsidRPr="00ED40EF" w:rsidTr="004172F5">
        <w:tc>
          <w:tcPr>
            <w:tcW w:w="2660" w:type="dxa"/>
            <w:gridSpan w:val="4"/>
          </w:tcPr>
          <w:p w:rsidR="00BF55D2" w:rsidRPr="00ED40EF" w:rsidRDefault="00BF55D2" w:rsidP="004226DF">
            <w:pPr>
              <w:pStyle w:val="BodyText"/>
              <w:ind w:left="49"/>
              <w:rPr>
                <w:sz w:val="16"/>
                <w:szCs w:val="16"/>
                <w:lang w:val="en-US"/>
              </w:rPr>
            </w:pPr>
            <w:r w:rsidRPr="00C539E6">
              <w:rPr>
                <w:b/>
                <w:sz w:val="16"/>
                <w:szCs w:val="16"/>
              </w:rPr>
              <w:t xml:space="preserve">Risks </w:t>
            </w:r>
            <w:r>
              <w:rPr>
                <w:sz w:val="16"/>
                <w:szCs w:val="16"/>
              </w:rPr>
              <w:t>– top 3 risks to delivering the change within this functional area</w:t>
            </w:r>
          </w:p>
        </w:tc>
        <w:tc>
          <w:tcPr>
            <w:tcW w:w="2268" w:type="dxa"/>
            <w:gridSpan w:val="6"/>
          </w:tcPr>
          <w:p w:rsidR="00BF55D2" w:rsidRPr="00C539E6" w:rsidRDefault="00BF55D2" w:rsidP="004226DF">
            <w:pPr>
              <w:pStyle w:val="BodyText"/>
              <w:rPr>
                <w:b/>
                <w:sz w:val="16"/>
                <w:szCs w:val="16"/>
              </w:rPr>
            </w:pPr>
            <w:r w:rsidRPr="00C539E6">
              <w:rPr>
                <w:b/>
                <w:sz w:val="16"/>
                <w:szCs w:val="16"/>
              </w:rPr>
              <w:t>Probability (L/M/H)</w:t>
            </w:r>
          </w:p>
        </w:tc>
        <w:tc>
          <w:tcPr>
            <w:tcW w:w="1984" w:type="dxa"/>
            <w:gridSpan w:val="7"/>
          </w:tcPr>
          <w:p w:rsidR="00BF55D2" w:rsidRPr="00C539E6" w:rsidRDefault="00BF55D2" w:rsidP="004226DF">
            <w:pPr>
              <w:pStyle w:val="BodyText"/>
              <w:rPr>
                <w:b/>
                <w:sz w:val="16"/>
                <w:szCs w:val="16"/>
              </w:rPr>
            </w:pPr>
            <w:r w:rsidRPr="00C539E6">
              <w:rPr>
                <w:b/>
                <w:sz w:val="16"/>
                <w:szCs w:val="16"/>
              </w:rPr>
              <w:t>Severity (L/M/H)</w:t>
            </w:r>
          </w:p>
        </w:tc>
        <w:tc>
          <w:tcPr>
            <w:tcW w:w="1771" w:type="dxa"/>
            <w:gridSpan w:val="4"/>
          </w:tcPr>
          <w:p w:rsidR="00BF55D2" w:rsidRPr="00C539E6" w:rsidRDefault="00BF55D2" w:rsidP="004226DF">
            <w:pPr>
              <w:pStyle w:val="BodyText"/>
              <w:ind w:left="-38"/>
              <w:rPr>
                <w:b/>
                <w:sz w:val="16"/>
                <w:szCs w:val="16"/>
                <w:lang w:val="en-US"/>
              </w:rPr>
            </w:pPr>
            <w:r w:rsidRPr="00C539E6">
              <w:rPr>
                <w:b/>
                <w:sz w:val="16"/>
                <w:szCs w:val="16"/>
              </w:rPr>
              <w:t>Risk Avoidance Strategy</w:t>
            </w:r>
          </w:p>
        </w:tc>
      </w:tr>
      <w:tr w:rsidR="00BF55D2" w:rsidRPr="00ED40EF" w:rsidTr="004172F5">
        <w:tc>
          <w:tcPr>
            <w:tcW w:w="2660" w:type="dxa"/>
            <w:gridSpan w:val="4"/>
          </w:tcPr>
          <w:p w:rsidR="00BF55D2" w:rsidRPr="00ED40EF" w:rsidRDefault="00BF55D2" w:rsidP="00944596">
            <w:pPr>
              <w:pStyle w:val="BodyText"/>
              <w:ind w:left="49"/>
              <w:rPr>
                <w:b/>
                <w:sz w:val="16"/>
                <w:szCs w:val="16"/>
              </w:rPr>
            </w:pPr>
            <w:r w:rsidRPr="00ED40EF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268" w:type="dxa"/>
            <w:gridSpan w:val="6"/>
          </w:tcPr>
          <w:p w:rsidR="00BF55D2" w:rsidRPr="00ED40EF" w:rsidRDefault="00BF55D2" w:rsidP="00C539E6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7"/>
          </w:tcPr>
          <w:p w:rsidR="00BF55D2" w:rsidRPr="00ED40EF" w:rsidRDefault="00BF55D2" w:rsidP="00C539E6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1" w:type="dxa"/>
            <w:gridSpan w:val="4"/>
          </w:tcPr>
          <w:p w:rsidR="00BF55D2" w:rsidRPr="00ED40EF" w:rsidRDefault="00BF55D2" w:rsidP="008B664D">
            <w:pPr>
              <w:pStyle w:val="BodyText"/>
              <w:ind w:left="-38"/>
              <w:rPr>
                <w:b/>
                <w:sz w:val="16"/>
                <w:szCs w:val="16"/>
              </w:rPr>
            </w:pPr>
          </w:p>
        </w:tc>
      </w:tr>
      <w:tr w:rsidR="00BF55D2" w:rsidRPr="00ED40EF" w:rsidTr="004172F5">
        <w:tc>
          <w:tcPr>
            <w:tcW w:w="2660" w:type="dxa"/>
            <w:gridSpan w:val="4"/>
          </w:tcPr>
          <w:p w:rsidR="00BF55D2" w:rsidRPr="00ED40EF" w:rsidRDefault="00BF55D2" w:rsidP="00944596">
            <w:pPr>
              <w:pStyle w:val="BodyText"/>
              <w:ind w:left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2268" w:type="dxa"/>
            <w:gridSpan w:val="6"/>
          </w:tcPr>
          <w:p w:rsidR="00BF55D2" w:rsidRPr="00ED40EF" w:rsidRDefault="00BF55D2" w:rsidP="00C539E6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7"/>
          </w:tcPr>
          <w:p w:rsidR="00BF55D2" w:rsidRPr="00ED40EF" w:rsidRDefault="00BF55D2" w:rsidP="00C539E6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1" w:type="dxa"/>
            <w:gridSpan w:val="4"/>
          </w:tcPr>
          <w:p w:rsidR="00BF55D2" w:rsidRPr="00ED40EF" w:rsidRDefault="00BF55D2" w:rsidP="008B664D">
            <w:pPr>
              <w:pStyle w:val="BodyText"/>
              <w:ind w:left="-38"/>
              <w:rPr>
                <w:sz w:val="16"/>
                <w:szCs w:val="16"/>
              </w:rPr>
            </w:pPr>
          </w:p>
        </w:tc>
      </w:tr>
      <w:tr w:rsidR="00BF55D2" w:rsidRPr="00ED40EF" w:rsidTr="004172F5">
        <w:tc>
          <w:tcPr>
            <w:tcW w:w="2660" w:type="dxa"/>
            <w:gridSpan w:val="4"/>
          </w:tcPr>
          <w:p w:rsidR="00BF55D2" w:rsidRDefault="00BF55D2" w:rsidP="00944596">
            <w:pPr>
              <w:pStyle w:val="BodyText"/>
              <w:ind w:left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2268" w:type="dxa"/>
            <w:gridSpan w:val="6"/>
          </w:tcPr>
          <w:p w:rsidR="00BF55D2" w:rsidRPr="00ED40EF" w:rsidRDefault="00BF55D2" w:rsidP="00C539E6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7"/>
          </w:tcPr>
          <w:p w:rsidR="00BF55D2" w:rsidRPr="00ED40EF" w:rsidRDefault="00BF55D2" w:rsidP="00C539E6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1" w:type="dxa"/>
            <w:gridSpan w:val="4"/>
          </w:tcPr>
          <w:p w:rsidR="00BF55D2" w:rsidRPr="00ED40EF" w:rsidRDefault="00BF55D2" w:rsidP="008B664D">
            <w:pPr>
              <w:pStyle w:val="BodyText"/>
              <w:ind w:left="-38"/>
              <w:rPr>
                <w:sz w:val="16"/>
                <w:szCs w:val="16"/>
              </w:rPr>
            </w:pPr>
          </w:p>
        </w:tc>
      </w:tr>
    </w:tbl>
    <w:p w:rsidR="00653A18" w:rsidRPr="00ED40EF" w:rsidRDefault="00653A18" w:rsidP="00302F55">
      <w:pPr>
        <w:pStyle w:val="BodyText"/>
      </w:pPr>
    </w:p>
    <w:sectPr w:rsidR="00653A18" w:rsidRPr="00ED40EF" w:rsidSect="00FD614D">
      <w:footerReference w:type="default" r:id="rId7"/>
      <w:pgSz w:w="11907" w:h="16840"/>
      <w:pgMar w:top="567" w:right="1701" w:bottom="1560" w:left="1701" w:header="113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6E5" w:rsidRDefault="00CE76E5">
      <w:r>
        <w:separator/>
      </w:r>
    </w:p>
  </w:endnote>
  <w:endnote w:type="continuationSeparator" w:id="1">
    <w:p w:rsidR="00CE76E5" w:rsidRDefault="00CE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96" w:rsidRDefault="00072EBE">
    <w:pPr>
      <w:pStyle w:val="Footer"/>
    </w:pPr>
    <w:fldSimple w:instr="filename ">
      <w:r w:rsidR="00653A18">
        <w:rPr>
          <w:noProof/>
        </w:rPr>
        <w:t>Document2</w:t>
      </w:r>
    </w:fldSimple>
    <w:r w:rsidR="00B16396">
      <w:tab/>
    </w:r>
    <w:r>
      <w:rPr>
        <w:rStyle w:val="PageNumber"/>
      </w:rPr>
      <w:fldChar w:fldCharType="begin"/>
    </w:r>
    <w:r w:rsidR="00B16396">
      <w:rPr>
        <w:rStyle w:val="PageNumber"/>
      </w:rPr>
      <w:instrText>page \* arabic</w:instrText>
    </w:r>
    <w:r>
      <w:rPr>
        <w:rStyle w:val="PageNumber"/>
      </w:rPr>
      <w:fldChar w:fldCharType="separate"/>
    </w:r>
    <w:r w:rsidR="00302F5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6E5" w:rsidRDefault="00CE76E5">
      <w:r>
        <w:separator/>
      </w:r>
    </w:p>
  </w:footnote>
  <w:footnote w:type="continuationSeparator" w:id="1">
    <w:p w:rsidR="00CE76E5" w:rsidRDefault="00CE7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41637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7142C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E44C80C"/>
    <w:lvl w:ilvl="0">
      <w:start w:val="1"/>
      <w:numFmt w:val="bullet"/>
      <w:pStyle w:val="AppendixHeading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114EC"/>
    <w:multiLevelType w:val="hybridMultilevel"/>
    <w:tmpl w:val="9F1A16B2"/>
    <w:lvl w:ilvl="0" w:tplc="981E44FC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73259"/>
    <w:multiLevelType w:val="hybridMultilevel"/>
    <w:tmpl w:val="2354D696"/>
    <w:lvl w:ilvl="0" w:tplc="B8EE2E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C09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auto"/>
        <w:sz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E754E"/>
    <w:multiLevelType w:val="singleLevel"/>
    <w:tmpl w:val="D8ACC0F6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6">
    <w:nsid w:val="231063D5"/>
    <w:multiLevelType w:val="singleLevel"/>
    <w:tmpl w:val="FFFFFFFF"/>
    <w:lvl w:ilvl="0">
      <w:numFmt w:val="decimal"/>
      <w:pStyle w:val="AppendixHeading2"/>
      <w:lvlText w:val="%1"/>
      <w:legacy w:legacy="1" w:legacySpace="0" w:legacyIndent="0"/>
      <w:lvlJc w:val="left"/>
      <w:rPr>
        <w:rFonts w:ascii="Tms Rmn" w:hAnsi="Tms Rmn" w:hint="default"/>
      </w:rPr>
    </w:lvl>
  </w:abstractNum>
  <w:abstractNum w:abstractNumId="7">
    <w:nsid w:val="335338EF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hint="default"/>
      </w:rPr>
    </w:lvl>
  </w:abstractNum>
  <w:abstractNum w:abstractNumId="8">
    <w:nsid w:val="65FC384B"/>
    <w:multiLevelType w:val="hybridMultilevel"/>
    <w:tmpl w:val="CEA88CFE"/>
    <w:lvl w:ilvl="0" w:tplc="B30421EA">
      <w:start w:val="1"/>
      <w:numFmt w:val="bullet"/>
      <w:pStyle w:val="List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EF5B1D"/>
    <w:multiLevelType w:val="hybridMultilevel"/>
    <w:tmpl w:val="6A501CEC"/>
    <w:lvl w:ilvl="0" w:tplc="1F9623A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122C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46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01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C4D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807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8E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6A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CD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KISVer" w:val="3.0"/>
  </w:docVars>
  <w:rsids>
    <w:rsidRoot w:val="00F4208B"/>
    <w:rsid w:val="000342C5"/>
    <w:rsid w:val="000618CF"/>
    <w:rsid w:val="00072EBE"/>
    <w:rsid w:val="00084959"/>
    <w:rsid w:val="00234938"/>
    <w:rsid w:val="002A79E9"/>
    <w:rsid w:val="00302F55"/>
    <w:rsid w:val="00312F96"/>
    <w:rsid w:val="003A4548"/>
    <w:rsid w:val="003E0C6A"/>
    <w:rsid w:val="004172F5"/>
    <w:rsid w:val="0044252E"/>
    <w:rsid w:val="004B3CFD"/>
    <w:rsid w:val="00567176"/>
    <w:rsid w:val="00573021"/>
    <w:rsid w:val="00576476"/>
    <w:rsid w:val="00590BB9"/>
    <w:rsid w:val="005B14F8"/>
    <w:rsid w:val="00653A18"/>
    <w:rsid w:val="006D73F0"/>
    <w:rsid w:val="007F4D3B"/>
    <w:rsid w:val="00814230"/>
    <w:rsid w:val="008315A6"/>
    <w:rsid w:val="008A6D10"/>
    <w:rsid w:val="008B6403"/>
    <w:rsid w:val="008B664D"/>
    <w:rsid w:val="008C6799"/>
    <w:rsid w:val="008F0A1A"/>
    <w:rsid w:val="00911BF2"/>
    <w:rsid w:val="0094370D"/>
    <w:rsid w:val="00944596"/>
    <w:rsid w:val="00974F26"/>
    <w:rsid w:val="009A1AEE"/>
    <w:rsid w:val="009A301A"/>
    <w:rsid w:val="009E1F55"/>
    <w:rsid w:val="00A419C7"/>
    <w:rsid w:val="00A643D2"/>
    <w:rsid w:val="00B0716D"/>
    <w:rsid w:val="00B16396"/>
    <w:rsid w:val="00B65DEB"/>
    <w:rsid w:val="00BD160E"/>
    <w:rsid w:val="00BF55D2"/>
    <w:rsid w:val="00C539E6"/>
    <w:rsid w:val="00CE70A9"/>
    <w:rsid w:val="00CE76E5"/>
    <w:rsid w:val="00D01D05"/>
    <w:rsid w:val="00D1331E"/>
    <w:rsid w:val="00D61FB4"/>
    <w:rsid w:val="00D77257"/>
    <w:rsid w:val="00D8741D"/>
    <w:rsid w:val="00DF7490"/>
    <w:rsid w:val="00E22BEC"/>
    <w:rsid w:val="00E326F0"/>
    <w:rsid w:val="00F25419"/>
    <w:rsid w:val="00F4208B"/>
    <w:rsid w:val="00F61761"/>
    <w:rsid w:val="00F93A67"/>
    <w:rsid w:val="00FD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caption" w:qFormat="1"/>
    <w:lsdException w:name="List Bullet" w:qFormat="1"/>
    <w:lsdException w:name="List Bullet 2" w:qFormat="1"/>
    <w:lsdException w:name="List Bullet 3" w:qFormat="1"/>
    <w:lsdException w:name="Body Text" w:uiPriority="99" w:qFormat="1"/>
    <w:lsdException w:name="Body Text 3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A18"/>
    <w:rPr>
      <w:sz w:val="22"/>
      <w:lang w:eastAsia="en-US"/>
    </w:rPr>
  </w:style>
  <w:style w:type="paragraph" w:styleId="Heading1">
    <w:name w:val="heading 1"/>
    <w:basedOn w:val="Heading2"/>
    <w:next w:val="BodyText"/>
    <w:link w:val="Heading1Char"/>
    <w:uiPriority w:val="99"/>
    <w:qFormat/>
    <w:rsid w:val="00D77257"/>
    <w:pPr>
      <w:outlineLvl w:val="0"/>
    </w:pPr>
    <w:rPr>
      <w:i w:val="0"/>
    </w:rPr>
  </w:style>
  <w:style w:type="paragraph" w:styleId="Heading2">
    <w:name w:val="heading 2"/>
    <w:basedOn w:val="Heading3"/>
    <w:next w:val="BodyText"/>
    <w:qFormat/>
    <w:rsid w:val="00D77257"/>
    <w:pPr>
      <w:spacing w:line="280" w:lineRule="atLeast"/>
      <w:outlineLvl w:val="1"/>
    </w:pPr>
    <w:rPr>
      <w:b/>
      <w:sz w:val="24"/>
    </w:rPr>
  </w:style>
  <w:style w:type="paragraph" w:styleId="Heading3">
    <w:name w:val="heading 3"/>
    <w:basedOn w:val="BodyText"/>
    <w:next w:val="BodyText"/>
    <w:qFormat/>
    <w:rsid w:val="00D77257"/>
    <w:pPr>
      <w:keepNext/>
      <w:keepLines/>
      <w:spacing w:after="0"/>
      <w:outlineLvl w:val="2"/>
    </w:pPr>
    <w:rPr>
      <w:i/>
    </w:rPr>
  </w:style>
  <w:style w:type="paragraph" w:styleId="Heading4">
    <w:name w:val="heading 4"/>
    <w:basedOn w:val="BodyText"/>
    <w:next w:val="BodyText"/>
    <w:qFormat/>
    <w:rsid w:val="00D77257"/>
    <w:pPr>
      <w:outlineLvl w:val="3"/>
    </w:pPr>
  </w:style>
  <w:style w:type="paragraph" w:styleId="Heading5">
    <w:name w:val="heading 5"/>
    <w:basedOn w:val="Normal"/>
    <w:next w:val="Normal"/>
    <w:qFormat/>
    <w:rsid w:val="00D77257"/>
    <w:pPr>
      <w:outlineLvl w:val="4"/>
    </w:pPr>
  </w:style>
  <w:style w:type="paragraph" w:styleId="Heading6">
    <w:name w:val="heading 6"/>
    <w:basedOn w:val="Normal"/>
    <w:next w:val="Normal"/>
    <w:rsid w:val="00D77257"/>
    <w:pPr>
      <w:outlineLvl w:val="5"/>
    </w:pPr>
  </w:style>
  <w:style w:type="paragraph" w:styleId="Heading7">
    <w:name w:val="heading 7"/>
    <w:basedOn w:val="Normal"/>
    <w:next w:val="Normal"/>
    <w:rsid w:val="00D77257"/>
    <w:pPr>
      <w:outlineLvl w:val="6"/>
    </w:pPr>
  </w:style>
  <w:style w:type="paragraph" w:styleId="Heading8">
    <w:name w:val="heading 8"/>
    <w:basedOn w:val="Normal"/>
    <w:next w:val="Normal"/>
    <w:rsid w:val="00D77257"/>
    <w:pPr>
      <w:outlineLvl w:val="7"/>
    </w:pPr>
  </w:style>
  <w:style w:type="paragraph" w:styleId="Heading9">
    <w:name w:val="heading 9"/>
    <w:basedOn w:val="Normal"/>
    <w:next w:val="Normal"/>
    <w:rsid w:val="00D772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D77257"/>
    <w:pPr>
      <w:spacing w:before="130" w:after="130"/>
    </w:pPr>
  </w:style>
  <w:style w:type="paragraph" w:styleId="BodyTextIndent">
    <w:name w:val="Body Text Indent"/>
    <w:basedOn w:val="BodyText"/>
    <w:rsid w:val="00D77257"/>
    <w:pPr>
      <w:ind w:left="340"/>
    </w:pPr>
  </w:style>
  <w:style w:type="paragraph" w:styleId="Footer">
    <w:name w:val="footer"/>
    <w:basedOn w:val="Normal"/>
    <w:rsid w:val="00D77257"/>
    <w:pPr>
      <w:tabs>
        <w:tab w:val="right" w:pos="8505"/>
      </w:tabs>
    </w:pPr>
    <w:rPr>
      <w:sz w:val="18"/>
    </w:rPr>
  </w:style>
  <w:style w:type="paragraph" w:styleId="Header">
    <w:name w:val="header"/>
    <w:basedOn w:val="Normal"/>
    <w:rsid w:val="00D77257"/>
    <w:pPr>
      <w:spacing w:line="220" w:lineRule="exac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D77257"/>
    <w:pPr>
      <w:numPr>
        <w:numId w:val="5"/>
      </w:numPr>
      <w:spacing w:before="0"/>
    </w:pPr>
  </w:style>
  <w:style w:type="paragraph" w:styleId="FootnoteText">
    <w:name w:val="footnote text"/>
    <w:basedOn w:val="Normal"/>
    <w:semiHidden/>
    <w:rsid w:val="00D77257"/>
    <w:rPr>
      <w:sz w:val="18"/>
    </w:rPr>
  </w:style>
  <w:style w:type="paragraph" w:customStyle="1" w:styleId="Graphic">
    <w:name w:val="Graphic"/>
    <w:basedOn w:val="Signature"/>
    <w:next w:val="Caption"/>
    <w:qFormat/>
    <w:rsid w:val="00D77257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D77257"/>
  </w:style>
  <w:style w:type="paragraph" w:styleId="ListBullet2">
    <w:name w:val="List Bullet 2"/>
    <w:basedOn w:val="ListBullet"/>
    <w:qFormat/>
    <w:rsid w:val="00D77257"/>
    <w:pPr>
      <w:numPr>
        <w:numId w:val="3"/>
      </w:numPr>
    </w:pPr>
  </w:style>
  <w:style w:type="paragraph" w:styleId="Caption">
    <w:name w:val="caption"/>
    <w:basedOn w:val="Normal"/>
    <w:next w:val="BodyText"/>
    <w:qFormat/>
    <w:rsid w:val="00D77257"/>
    <w:rPr>
      <w:bCs/>
      <w:i/>
      <w:sz w:val="14"/>
    </w:rPr>
  </w:style>
  <w:style w:type="paragraph" w:styleId="BodyText3">
    <w:name w:val="Body Text 3"/>
    <w:basedOn w:val="Normal"/>
    <w:qFormat/>
    <w:rsid w:val="00D77257"/>
    <w:pPr>
      <w:ind w:left="142" w:hanging="142"/>
    </w:pPr>
    <w:rPr>
      <w:sz w:val="18"/>
      <w:szCs w:val="16"/>
    </w:rPr>
  </w:style>
  <w:style w:type="character" w:styleId="PageNumber">
    <w:name w:val="page number"/>
    <w:basedOn w:val="DefaultParagraphFont"/>
    <w:rsid w:val="00D77257"/>
    <w:rPr>
      <w:sz w:val="22"/>
    </w:rPr>
  </w:style>
  <w:style w:type="paragraph" w:styleId="ListBullet3">
    <w:name w:val="List Bullet 3"/>
    <w:basedOn w:val="ListBullet"/>
    <w:autoRedefine/>
    <w:qFormat/>
    <w:rsid w:val="00D77257"/>
    <w:pPr>
      <w:numPr>
        <w:numId w:val="7"/>
      </w:numPr>
      <w:tabs>
        <w:tab w:val="clear" w:pos="926"/>
        <w:tab w:val="left" w:pos="227"/>
      </w:tabs>
      <w:spacing w:after="0"/>
      <w:ind w:left="227" w:hanging="227"/>
    </w:pPr>
    <w:rPr>
      <w:sz w:val="18"/>
    </w:rPr>
  </w:style>
  <w:style w:type="paragraph" w:styleId="ListBullet4">
    <w:name w:val="List Bullet 4"/>
    <w:basedOn w:val="ListBullet2"/>
    <w:autoRedefine/>
    <w:rsid w:val="00D77257"/>
    <w:pPr>
      <w:numPr>
        <w:numId w:val="9"/>
      </w:numPr>
      <w:tabs>
        <w:tab w:val="clear" w:pos="1209"/>
        <w:tab w:val="left" w:pos="454"/>
      </w:tabs>
      <w:ind w:left="454" w:hanging="227"/>
    </w:pPr>
    <w:rPr>
      <w:sz w:val="18"/>
    </w:rPr>
  </w:style>
  <w:style w:type="character" w:styleId="Emphasis">
    <w:name w:val="Emphasis"/>
    <w:basedOn w:val="DefaultParagraphFont"/>
    <w:rsid w:val="00F25419"/>
    <w:rPr>
      <w:i/>
      <w:iCs/>
    </w:rPr>
  </w:style>
  <w:style w:type="character" w:styleId="Strong">
    <w:name w:val="Strong"/>
    <w:basedOn w:val="DefaultParagraphFont"/>
    <w:rsid w:val="00F25419"/>
    <w:rPr>
      <w:b/>
      <w:bCs/>
    </w:rPr>
  </w:style>
  <w:style w:type="paragraph" w:styleId="Title">
    <w:name w:val="Title"/>
    <w:basedOn w:val="Normal"/>
    <w:next w:val="Normal"/>
    <w:link w:val="TitleChar"/>
    <w:rsid w:val="00F254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25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rsid w:val="00F25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25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rsid w:val="00F2541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F2541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F254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5419"/>
    <w:rPr>
      <w:i/>
      <w:iCs/>
      <w:color w:val="000000" w:themeColor="text1"/>
      <w:sz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F254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5419"/>
    <w:rPr>
      <w:b/>
      <w:bCs/>
      <w:i/>
      <w:iCs/>
      <w:color w:val="4F81BD" w:themeColor="accent1"/>
      <w:sz w:val="22"/>
      <w:lang w:val="en-US" w:eastAsia="en-US"/>
    </w:rPr>
  </w:style>
  <w:style w:type="character" w:styleId="SubtleReference">
    <w:name w:val="Subtle Reference"/>
    <w:basedOn w:val="DefaultParagraphFont"/>
    <w:uiPriority w:val="31"/>
    <w:rsid w:val="00F2541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F2541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F2541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F25419"/>
    <w:pPr>
      <w:ind w:left="720"/>
      <w:contextualSpacing/>
    </w:pPr>
  </w:style>
  <w:style w:type="paragraph" w:styleId="NoSpacing">
    <w:name w:val="No Spacing"/>
    <w:uiPriority w:val="1"/>
    <w:rsid w:val="00F25419"/>
    <w:rPr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653A18"/>
    <w:rPr>
      <w:b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3A18"/>
    <w:rPr>
      <w:sz w:val="22"/>
      <w:lang w:val="en-US" w:eastAsia="en-US"/>
    </w:rPr>
  </w:style>
  <w:style w:type="paragraph" w:customStyle="1" w:styleId="AppendixHeading2">
    <w:name w:val="Appendix Heading 2"/>
    <w:basedOn w:val="Heading2"/>
    <w:next w:val="BodyText"/>
    <w:uiPriority w:val="99"/>
    <w:rsid w:val="00653A18"/>
    <w:pPr>
      <w:keepLines w:val="0"/>
      <w:tabs>
        <w:tab w:val="num" w:pos="0"/>
        <w:tab w:val="num" w:pos="643"/>
        <w:tab w:val="num" w:pos="926"/>
      </w:tabs>
      <w:spacing w:before="400" w:line="320" w:lineRule="exact"/>
      <w:ind w:left="643"/>
      <w:outlineLvl w:val="9"/>
    </w:pPr>
    <w:rPr>
      <w:i w:val="0"/>
      <w:color w:val="0C2D83"/>
      <w:sz w:val="28"/>
    </w:rPr>
  </w:style>
  <w:style w:type="paragraph" w:customStyle="1" w:styleId="AppendixHeading4">
    <w:name w:val="Appendix Heading 4"/>
    <w:basedOn w:val="Heading4"/>
    <w:next w:val="BodyText"/>
    <w:uiPriority w:val="99"/>
    <w:rsid w:val="00653A18"/>
    <w:pPr>
      <w:keepNext/>
      <w:numPr>
        <w:numId w:val="10"/>
      </w:numPr>
      <w:tabs>
        <w:tab w:val="clear" w:pos="360"/>
        <w:tab w:val="num" w:pos="0"/>
        <w:tab w:val="num" w:pos="926"/>
      </w:tabs>
      <w:spacing w:before="400" w:after="0" w:line="280" w:lineRule="exact"/>
      <w:ind w:left="926" w:hanging="964"/>
      <w:outlineLvl w:val="9"/>
    </w:pPr>
    <w:rPr>
      <w:b/>
      <w:i/>
      <w:color w:val="0C2D83"/>
      <w:sz w:val="24"/>
    </w:rPr>
  </w:style>
  <w:style w:type="paragraph" w:styleId="NormalWeb">
    <w:name w:val="Normal (Web)"/>
    <w:basedOn w:val="Normal"/>
    <w:rsid w:val="000342C5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_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_Plain</Template>
  <TotalTime>32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plain v4.0</vt:lpstr>
    </vt:vector>
  </TitlesOfParts>
  <Company>KPMG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plain v4.0</dc:title>
  <dc:creator>nmcallen</dc:creator>
  <cp:lastModifiedBy>John</cp:lastModifiedBy>
  <cp:revision>5</cp:revision>
  <cp:lastPrinted>2000-03-07T03:10:00Z</cp:lastPrinted>
  <dcterms:created xsi:type="dcterms:W3CDTF">2012-02-06T02:00:00Z</dcterms:created>
  <dcterms:modified xsi:type="dcterms:W3CDTF">2014-01-12T21:01:00Z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TmpltVer">
    <vt:lpwstr>2.1</vt:lpwstr>
  </property>
  <property fmtid="{D5CDD505-2E9C-101B-9397-08002B2CF9AE}" pid="3" name="KISDateFmt">
    <vt:lpwstr>d MMMM yyyy</vt:lpwstr>
  </property>
</Properties>
</file>